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86" w:rsidRDefault="00491586" w:rsidP="00491586">
      <w:pPr>
        <w:spacing w:after="0" w:line="360" w:lineRule="auto"/>
        <w:jc w:val="center"/>
        <w:rPr>
          <w:rFonts w:ascii="Cambria" w:eastAsia="Calibri" w:hAnsi="Cambria"/>
          <w:b/>
          <w:sz w:val="28"/>
        </w:rPr>
      </w:pPr>
      <w:r>
        <w:rPr>
          <w:rFonts w:ascii="Cambria" w:eastAsia="Calibri" w:hAnsi="Cambria"/>
          <w:b/>
          <w:sz w:val="28"/>
        </w:rPr>
        <w:t>ΦΥΛΛΟ ΘΕΜΑΤΩΝ Ε</w:t>
      </w:r>
      <w:bookmarkStart w:id="0" w:name="_GoBack"/>
      <w:bookmarkEnd w:id="0"/>
      <w:r>
        <w:rPr>
          <w:rFonts w:ascii="Cambria" w:eastAsia="Calibri" w:hAnsi="Cambria"/>
          <w:b/>
          <w:sz w:val="28"/>
        </w:rPr>
        <w:t>ΞΕΤΑΣΗΣ</w:t>
      </w:r>
    </w:p>
    <w:tbl>
      <w:tblPr>
        <w:tblW w:w="5000" w:type="pct"/>
        <w:jc w:val="center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192"/>
        <w:gridCol w:w="906"/>
        <w:gridCol w:w="247"/>
        <w:gridCol w:w="1228"/>
        <w:gridCol w:w="1324"/>
      </w:tblGrid>
      <w:tr w:rsidR="00491586" w:rsidTr="00F11173">
        <w:trPr>
          <w:jc w:val="center"/>
        </w:trPr>
        <w:tc>
          <w:tcPr>
            <w:tcW w:w="3626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91586" w:rsidRPr="00F11173" w:rsidRDefault="00F11173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b/>
                <w:w w:val="85"/>
              </w:rPr>
            </w:pPr>
            <w:r w:rsidRPr="00F11173">
              <w:rPr>
                <w:rFonts w:ascii="Calibri" w:eastAsia="Calibri" w:hAnsi="Calibri"/>
                <w:b/>
                <w:w w:val="85"/>
              </w:rPr>
              <w:t>Είδος εξέτασης:</w:t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Ημερομηνία:</w:t>
            </w:r>
          </w:p>
        </w:tc>
      </w:tr>
      <w:tr w:rsidR="00491586" w:rsidTr="003B45F0">
        <w:trPr>
          <w:jc w:val="center"/>
        </w:trPr>
        <w:tc>
          <w:tcPr>
            <w:tcW w:w="36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Ειδικότητα:</w:t>
            </w:r>
          </w:p>
        </w:tc>
        <w:tc>
          <w:tcPr>
            <w:tcW w:w="66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Τμήμα: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Εξάμηνο:</w:t>
            </w:r>
          </w:p>
        </w:tc>
      </w:tr>
      <w:tr w:rsidR="00491586" w:rsidTr="003B45F0">
        <w:trPr>
          <w:jc w:val="center"/>
        </w:trPr>
        <w:tc>
          <w:tcPr>
            <w:tcW w:w="4287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Μάθημα: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Είδος:</w:t>
            </w:r>
          </w:p>
        </w:tc>
      </w:tr>
      <w:tr w:rsidR="00491586" w:rsidTr="003B45F0">
        <w:trPr>
          <w:jc w:val="center"/>
        </w:trPr>
        <w:tc>
          <w:tcPr>
            <w:tcW w:w="23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Εισηγητής 1:</w:t>
            </w:r>
          </w:p>
        </w:tc>
        <w:tc>
          <w:tcPr>
            <w:tcW w:w="2637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Εισηγητής 2:</w:t>
            </w:r>
          </w:p>
        </w:tc>
      </w:tr>
      <w:tr w:rsidR="00491586" w:rsidTr="003B45F0">
        <w:trPr>
          <w:jc w:val="center"/>
        </w:trPr>
        <w:tc>
          <w:tcPr>
            <w:tcW w:w="349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jc w:val="right"/>
              <w:rPr>
                <w:rFonts w:ascii="Calibri" w:eastAsia="Calibri" w:hAnsi="Calibri"/>
                <w:w w:val="85"/>
              </w:rPr>
            </w:pPr>
          </w:p>
        </w:tc>
        <w:tc>
          <w:tcPr>
            <w:tcW w:w="1507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jc w:val="both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Διάρκεια εξέτασης:</w:t>
            </w:r>
          </w:p>
        </w:tc>
      </w:tr>
      <w:tr w:rsidR="00491586" w:rsidTr="003B45F0">
        <w:trPr>
          <w:jc w:val="center"/>
        </w:trPr>
        <w:tc>
          <w:tcPr>
            <w:tcW w:w="300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Ονοματεπώνυμο</w:t>
            </w:r>
            <w:r w:rsidR="00E846F8">
              <w:rPr>
                <w:rFonts w:ascii="Calibri" w:eastAsia="Calibri" w:hAnsi="Calibri"/>
                <w:w w:val="85"/>
              </w:rPr>
              <w:t xml:space="preserve"> καταρτιζομένου</w:t>
            </w:r>
            <w:r>
              <w:rPr>
                <w:rFonts w:ascii="Calibri" w:eastAsia="Calibri" w:hAnsi="Calibri"/>
                <w:w w:val="85"/>
              </w:rPr>
              <w:t>:</w:t>
            </w:r>
          </w:p>
        </w:tc>
        <w:tc>
          <w:tcPr>
            <w:tcW w:w="128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Πατρώνυμο: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91586" w:rsidRDefault="00491586" w:rsidP="003B45F0">
            <w:pPr>
              <w:tabs>
                <w:tab w:val="left" w:pos="7371"/>
                <w:tab w:val="left" w:leader="underscore" w:pos="10467"/>
              </w:tabs>
              <w:spacing w:after="0" w:line="360" w:lineRule="auto"/>
              <w:rPr>
                <w:rFonts w:ascii="Calibri" w:eastAsia="Calibri" w:hAnsi="Calibri"/>
                <w:w w:val="85"/>
              </w:rPr>
            </w:pPr>
            <w:r>
              <w:rPr>
                <w:rFonts w:ascii="Calibri" w:eastAsia="Calibri" w:hAnsi="Calibri"/>
                <w:w w:val="85"/>
              </w:rPr>
              <w:t>ΑΜΚ:</w:t>
            </w:r>
          </w:p>
        </w:tc>
      </w:tr>
    </w:tbl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Pr="004D1C75" w:rsidRDefault="004D1C75" w:rsidP="004D1C75">
      <w:pPr>
        <w:tabs>
          <w:tab w:val="center" w:pos="7230"/>
        </w:tabs>
        <w:spacing w:after="0" w:line="360" w:lineRule="auto"/>
        <w:jc w:val="center"/>
        <w:rPr>
          <w:rFonts w:ascii="Calibri" w:hAnsi="Calibri"/>
          <w:b/>
          <w:w w:val="90"/>
          <w:sz w:val="24"/>
          <w:szCs w:val="24"/>
        </w:rPr>
      </w:pPr>
      <w:r w:rsidRPr="004D1C75">
        <w:rPr>
          <w:rFonts w:ascii="Calibri" w:hAnsi="Calibri"/>
          <w:b/>
          <w:w w:val="90"/>
          <w:sz w:val="24"/>
          <w:szCs w:val="24"/>
        </w:rPr>
        <w:t>ΘΕΜΑΤΑ</w:t>
      </w: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</w:rPr>
      </w:pPr>
    </w:p>
    <w:p w:rsidR="004D1C75" w:rsidRDefault="004D1C75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</w:rPr>
      </w:pPr>
    </w:p>
    <w:p w:rsidR="004D1C75" w:rsidRDefault="004D1C75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</w:rPr>
      </w:pPr>
    </w:p>
    <w:p w:rsidR="004D1C75" w:rsidRDefault="004D1C75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</w:rPr>
      </w:pPr>
    </w:p>
    <w:p w:rsidR="004D1C75" w:rsidRDefault="004D1C75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</w:rPr>
      </w:pPr>
    </w:p>
    <w:p w:rsidR="004D1C75" w:rsidRPr="004D1C75" w:rsidRDefault="004D1C75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E846F8" w:rsidRDefault="00E846F8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E846F8" w:rsidRDefault="00E846F8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E846F8" w:rsidRDefault="00E846F8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E846F8" w:rsidRDefault="00E846F8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491586">
      <w:pPr>
        <w:tabs>
          <w:tab w:val="center" w:pos="7230"/>
        </w:tabs>
        <w:spacing w:after="0" w:line="360" w:lineRule="auto"/>
        <w:jc w:val="both"/>
        <w:rPr>
          <w:rFonts w:ascii="Calibri" w:hAnsi="Calibri"/>
          <w:w w:val="90"/>
          <w:lang w:val="en-US"/>
        </w:rPr>
      </w:pPr>
    </w:p>
    <w:p w:rsidR="00491586" w:rsidRDefault="00491586" w:rsidP="00E846F8">
      <w:pPr>
        <w:tabs>
          <w:tab w:val="center" w:pos="1985"/>
          <w:tab w:val="center" w:pos="2268"/>
          <w:tab w:val="center" w:pos="7938"/>
        </w:tabs>
        <w:spacing w:after="0" w:line="360" w:lineRule="auto"/>
        <w:jc w:val="both"/>
        <w:rPr>
          <w:rFonts w:ascii="Calibri" w:hAnsi="Calibri"/>
          <w:w w:val="90"/>
          <w:u w:val="single"/>
        </w:rPr>
      </w:pPr>
      <w:r>
        <w:rPr>
          <w:rFonts w:ascii="Calibri" w:hAnsi="Calibri"/>
          <w:w w:val="90"/>
        </w:rPr>
        <w:tab/>
        <w:t>Ο Διευθυντής του Δ.Ι.Ε.Κ. Μεσολογγίου</w:t>
      </w:r>
      <w:r>
        <w:rPr>
          <w:rFonts w:ascii="Calibri" w:hAnsi="Calibri"/>
          <w:w w:val="90"/>
        </w:rPr>
        <w:tab/>
      </w:r>
      <w:r>
        <w:rPr>
          <w:rFonts w:ascii="Calibri" w:hAnsi="Calibri"/>
          <w:w w:val="90"/>
          <w:lang w:val="en-US"/>
        </w:rPr>
        <w:t>O</w:t>
      </w:r>
      <w:r w:rsidR="00E846F8">
        <w:rPr>
          <w:rFonts w:ascii="Calibri" w:hAnsi="Calibri"/>
          <w:w w:val="90"/>
        </w:rPr>
        <w:t>/ΟΙ</w:t>
      </w:r>
      <w:r>
        <w:rPr>
          <w:rFonts w:ascii="Calibri" w:hAnsi="Calibri"/>
          <w:w w:val="90"/>
        </w:rPr>
        <w:t xml:space="preserve"> ΕΙΣΗΓΗΤ</w:t>
      </w:r>
      <w:r w:rsidR="00E846F8">
        <w:rPr>
          <w:rFonts w:ascii="Calibri" w:hAnsi="Calibri"/>
          <w:w w:val="90"/>
        </w:rPr>
        <w:t>ΗΣ/ΕΣ</w:t>
      </w:r>
      <w:r w:rsidR="005C5049">
        <w:rPr>
          <w:rFonts w:ascii="Calibri" w:hAnsi="Calibri"/>
          <w:w w:val="90"/>
          <w:u w:val="single"/>
        </w:rPr>
        <w:t xml:space="preserve">                                                                                 </w:t>
      </w:r>
    </w:p>
    <w:sectPr w:rsidR="00491586" w:rsidSect="00585F5A">
      <w:headerReference w:type="default" r:id="rId6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AC" w:rsidRDefault="00EB65AC" w:rsidP="00585F5A">
      <w:pPr>
        <w:spacing w:after="0" w:line="240" w:lineRule="auto"/>
      </w:pPr>
      <w:r>
        <w:separator/>
      </w:r>
    </w:p>
  </w:endnote>
  <w:endnote w:type="continuationSeparator" w:id="0">
    <w:p w:rsidR="00EB65AC" w:rsidRDefault="00EB65AC" w:rsidP="005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AC" w:rsidRDefault="00EB65AC" w:rsidP="00585F5A">
      <w:pPr>
        <w:spacing w:after="0" w:line="240" w:lineRule="auto"/>
      </w:pPr>
      <w:r>
        <w:separator/>
      </w:r>
    </w:p>
  </w:footnote>
  <w:footnote w:type="continuationSeparator" w:id="0">
    <w:p w:rsidR="00EB65AC" w:rsidRDefault="00EB65AC" w:rsidP="0058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5A" w:rsidRPr="007E5342" w:rsidRDefault="007E5342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4471808</wp:posOffset>
          </wp:positionH>
          <wp:positionV relativeFrom="page">
            <wp:posOffset>415126</wp:posOffset>
          </wp:positionV>
          <wp:extent cx="2091107" cy="577609"/>
          <wp:effectExtent l="76200" t="0" r="61543" b="70091"/>
          <wp:wrapNone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11" r="998" b="91786"/>
                  <a:stretch>
                    <a:fillRect/>
                  </a:stretch>
                </pic:blipFill>
                <pic:spPr bwMode="auto">
                  <a:xfrm>
                    <a:off x="0" y="0"/>
                    <a:ext cx="2096311" cy="579047"/>
                  </a:xfrm>
                  <a:prstGeom prst="round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="00257292" w:rsidRPr="00257292">
      <w:rPr>
        <w:noProof/>
        <w:lang w:eastAsia="el-GR"/>
      </w:rPr>
      <w:drawing>
        <wp:inline distT="0" distB="0" distL="0" distR="0">
          <wp:extent cx="2365122" cy="457257"/>
          <wp:effectExtent l="19050" t="0" r="0" b="0"/>
          <wp:docPr id="1" name="Εικόνα 3" descr="http://iek-mesol.ait.sch.g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ek-mesol.ait.sch.gr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187" cy="45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6B6"/>
    <w:rsid w:val="000573CC"/>
    <w:rsid w:val="001375B9"/>
    <w:rsid w:val="001512D4"/>
    <w:rsid w:val="001716B6"/>
    <w:rsid w:val="001C3B24"/>
    <w:rsid w:val="00254554"/>
    <w:rsid w:val="00257292"/>
    <w:rsid w:val="00334795"/>
    <w:rsid w:val="00457E62"/>
    <w:rsid w:val="00491586"/>
    <w:rsid w:val="004D1C75"/>
    <w:rsid w:val="00543756"/>
    <w:rsid w:val="00585F5A"/>
    <w:rsid w:val="00596926"/>
    <w:rsid w:val="005C5049"/>
    <w:rsid w:val="006541D2"/>
    <w:rsid w:val="006C50AC"/>
    <w:rsid w:val="006E0C79"/>
    <w:rsid w:val="007E5342"/>
    <w:rsid w:val="007F0A33"/>
    <w:rsid w:val="008C1F13"/>
    <w:rsid w:val="00952F6F"/>
    <w:rsid w:val="009C6466"/>
    <w:rsid w:val="009F6938"/>
    <w:rsid w:val="00B058CF"/>
    <w:rsid w:val="00B3546D"/>
    <w:rsid w:val="00BD3D15"/>
    <w:rsid w:val="00C06411"/>
    <w:rsid w:val="00C65B8B"/>
    <w:rsid w:val="00C97964"/>
    <w:rsid w:val="00CB0393"/>
    <w:rsid w:val="00D2586A"/>
    <w:rsid w:val="00DA48C2"/>
    <w:rsid w:val="00DD15B8"/>
    <w:rsid w:val="00E2756F"/>
    <w:rsid w:val="00E83327"/>
    <w:rsid w:val="00E846F8"/>
    <w:rsid w:val="00EB65AC"/>
    <w:rsid w:val="00F11173"/>
    <w:rsid w:val="00F617F9"/>
    <w:rsid w:val="00F65E32"/>
    <w:rsid w:val="00F820A0"/>
    <w:rsid w:val="00FC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199F0"/>
  <w15:docId w15:val="{64501685-6B8A-4AA2-9C0F-1369735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5F5A"/>
  </w:style>
  <w:style w:type="paragraph" w:styleId="a4">
    <w:name w:val="footer"/>
    <w:basedOn w:val="a"/>
    <w:link w:val="Char0"/>
    <w:uiPriority w:val="99"/>
    <w:unhideWhenUsed/>
    <w:rsid w:val="00585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5F5A"/>
  </w:style>
  <w:style w:type="paragraph" w:styleId="a5">
    <w:name w:val="Balloon Text"/>
    <w:basedOn w:val="a"/>
    <w:link w:val="Char1"/>
    <w:uiPriority w:val="99"/>
    <w:semiHidden/>
    <w:unhideWhenUsed/>
    <w:rsid w:val="0058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8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4\Desktop\&#917;&#960;&#953;&#963;&#964;&#959;&#955;&#972;&#967;&#945;&#961;&#964;&#959;%20-%20&#913;&#957;&#964;&#943;&#947;&#961;&#945;&#966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- Αντίγραφο.dotx</Template>
  <TotalTime>11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Yiannis Hatzis</cp:lastModifiedBy>
  <cp:revision>14</cp:revision>
  <cp:lastPrinted>2018-03-27T12:29:00Z</cp:lastPrinted>
  <dcterms:created xsi:type="dcterms:W3CDTF">2018-03-27T11:31:00Z</dcterms:created>
  <dcterms:modified xsi:type="dcterms:W3CDTF">2020-04-21T13:47:00Z</dcterms:modified>
</cp:coreProperties>
</file>