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32"/>
      </w:tblGrid>
      <w:tr w:rsidR="009478A2" w:rsidRPr="00A75383" w:rsidTr="00890952">
        <w:tc>
          <w:tcPr>
            <w:tcW w:w="4922" w:type="dxa"/>
          </w:tcPr>
          <w:p w:rsidR="00890952" w:rsidRDefault="00890952" w:rsidP="009478A2">
            <w:pPr>
              <w:jc w:val="center"/>
              <w:rPr>
                <w:rFonts w:asciiTheme="majorHAnsi" w:hAnsiTheme="majorHAnsi"/>
                <w:b/>
                <w:w w:val="90"/>
                <w:sz w:val="28"/>
              </w:rPr>
            </w:pPr>
          </w:p>
          <w:p w:rsidR="00890952" w:rsidRDefault="00890952" w:rsidP="009478A2">
            <w:pPr>
              <w:jc w:val="center"/>
              <w:rPr>
                <w:rFonts w:asciiTheme="majorHAnsi" w:hAnsiTheme="majorHAnsi"/>
                <w:b/>
                <w:w w:val="90"/>
                <w:sz w:val="28"/>
              </w:rPr>
            </w:pPr>
          </w:p>
          <w:p w:rsidR="00890952" w:rsidRDefault="00890952" w:rsidP="009478A2">
            <w:pPr>
              <w:jc w:val="center"/>
              <w:rPr>
                <w:rFonts w:asciiTheme="majorHAnsi" w:hAnsiTheme="majorHAnsi"/>
                <w:b/>
                <w:w w:val="90"/>
                <w:sz w:val="28"/>
              </w:rPr>
            </w:pPr>
          </w:p>
          <w:p w:rsidR="009478A2" w:rsidRPr="00A75383" w:rsidRDefault="009478A2" w:rsidP="009478A2">
            <w:pPr>
              <w:jc w:val="center"/>
              <w:rPr>
                <w:rFonts w:asciiTheme="majorHAnsi" w:hAnsiTheme="majorHAnsi"/>
                <w:b/>
                <w:w w:val="90"/>
                <w:sz w:val="28"/>
              </w:rPr>
            </w:pPr>
            <w:r w:rsidRPr="00A75383">
              <w:rPr>
                <w:rFonts w:asciiTheme="majorHAnsi" w:hAnsiTheme="majorHAnsi"/>
                <w:b/>
                <w:w w:val="90"/>
                <w:sz w:val="28"/>
              </w:rPr>
              <w:t>ΑΙΤΗΣΗ</w:t>
            </w:r>
          </w:p>
          <w:p w:rsidR="009478A2" w:rsidRPr="00A75383" w:rsidRDefault="009478A2">
            <w:pPr>
              <w:rPr>
                <w:w w:val="90"/>
              </w:rPr>
            </w:pPr>
          </w:p>
          <w:p w:rsidR="00611B3E" w:rsidRPr="00A75383" w:rsidRDefault="00611B3E" w:rsidP="00611B3E">
            <w:pPr>
              <w:tabs>
                <w:tab w:val="right" w:leader="dot" w:pos="4678"/>
              </w:tabs>
              <w:rPr>
                <w:w w:val="90"/>
              </w:rPr>
            </w:pPr>
            <w:r>
              <w:rPr>
                <w:w w:val="90"/>
              </w:rPr>
              <w:t>ΑΜΚ</w:t>
            </w:r>
            <w:r w:rsidRPr="00A75383">
              <w:rPr>
                <w:w w:val="90"/>
              </w:rPr>
              <w:t>:</w:t>
            </w:r>
            <w:r w:rsidRPr="00A75383">
              <w:rPr>
                <w:w w:val="90"/>
              </w:rPr>
              <w:tab/>
            </w:r>
          </w:p>
          <w:p w:rsidR="00611B3E" w:rsidRDefault="00611B3E" w:rsidP="009478A2">
            <w:pPr>
              <w:tabs>
                <w:tab w:val="right" w:leader="dot" w:pos="4678"/>
              </w:tabs>
              <w:rPr>
                <w:w w:val="90"/>
              </w:rPr>
            </w:pPr>
          </w:p>
          <w:p w:rsidR="009478A2" w:rsidRPr="00A75383" w:rsidRDefault="009478A2" w:rsidP="009478A2">
            <w:pPr>
              <w:tabs>
                <w:tab w:val="right" w:leader="dot" w:pos="4678"/>
              </w:tabs>
              <w:rPr>
                <w:w w:val="90"/>
              </w:rPr>
            </w:pPr>
            <w:r w:rsidRPr="00A75383">
              <w:rPr>
                <w:w w:val="90"/>
              </w:rPr>
              <w:t>ΕΠΩΝΥΜΟ:</w:t>
            </w:r>
            <w:r w:rsidRPr="00A75383">
              <w:rPr>
                <w:w w:val="90"/>
              </w:rPr>
              <w:tab/>
            </w:r>
          </w:p>
          <w:p w:rsidR="009478A2" w:rsidRPr="00A75383" w:rsidRDefault="009478A2" w:rsidP="009478A2">
            <w:pPr>
              <w:tabs>
                <w:tab w:val="right" w:leader="dot" w:pos="4678"/>
              </w:tabs>
              <w:rPr>
                <w:w w:val="90"/>
              </w:rPr>
            </w:pPr>
          </w:p>
          <w:p w:rsidR="009478A2" w:rsidRPr="00A75383" w:rsidRDefault="009478A2" w:rsidP="009478A2">
            <w:pPr>
              <w:tabs>
                <w:tab w:val="right" w:leader="dot" w:pos="4678"/>
              </w:tabs>
              <w:rPr>
                <w:w w:val="90"/>
              </w:rPr>
            </w:pPr>
            <w:r w:rsidRPr="00A75383">
              <w:rPr>
                <w:w w:val="90"/>
              </w:rPr>
              <w:t>ΟΝΟΜΑ:</w:t>
            </w:r>
            <w:r w:rsidRPr="00A75383">
              <w:rPr>
                <w:w w:val="90"/>
              </w:rPr>
              <w:tab/>
            </w:r>
          </w:p>
          <w:p w:rsidR="009478A2" w:rsidRPr="00A75383" w:rsidRDefault="009478A2" w:rsidP="009478A2">
            <w:pPr>
              <w:tabs>
                <w:tab w:val="right" w:leader="dot" w:pos="4678"/>
              </w:tabs>
              <w:rPr>
                <w:w w:val="90"/>
              </w:rPr>
            </w:pPr>
          </w:p>
          <w:p w:rsidR="009478A2" w:rsidRDefault="009478A2" w:rsidP="009478A2">
            <w:pPr>
              <w:tabs>
                <w:tab w:val="right" w:leader="dot" w:pos="4678"/>
              </w:tabs>
              <w:rPr>
                <w:w w:val="90"/>
              </w:rPr>
            </w:pPr>
            <w:r w:rsidRPr="00A75383">
              <w:rPr>
                <w:w w:val="90"/>
              </w:rPr>
              <w:t>ΟΝΟΜΑ ΠΑΤΕΡΑ:</w:t>
            </w:r>
            <w:r w:rsidRPr="00A75383">
              <w:rPr>
                <w:w w:val="90"/>
              </w:rPr>
              <w:tab/>
            </w:r>
          </w:p>
          <w:p w:rsidR="00611B3E" w:rsidRDefault="00611B3E" w:rsidP="009478A2">
            <w:pPr>
              <w:tabs>
                <w:tab w:val="right" w:leader="dot" w:pos="4678"/>
              </w:tabs>
              <w:rPr>
                <w:w w:val="90"/>
              </w:rPr>
            </w:pPr>
          </w:p>
          <w:p w:rsidR="00611B3E" w:rsidRPr="00A75383" w:rsidRDefault="00611B3E" w:rsidP="00611B3E">
            <w:pPr>
              <w:tabs>
                <w:tab w:val="right" w:leader="dot" w:pos="4678"/>
              </w:tabs>
              <w:rPr>
                <w:w w:val="90"/>
              </w:rPr>
            </w:pPr>
            <w:r>
              <w:rPr>
                <w:w w:val="90"/>
              </w:rPr>
              <w:t>ΑΔΤ ή Διαβατηρίου</w:t>
            </w:r>
            <w:r w:rsidRPr="00A75383">
              <w:rPr>
                <w:w w:val="90"/>
              </w:rPr>
              <w:t>:</w:t>
            </w:r>
            <w:r w:rsidRPr="00A75383">
              <w:rPr>
                <w:w w:val="90"/>
              </w:rPr>
              <w:tab/>
            </w:r>
          </w:p>
          <w:p w:rsidR="009478A2" w:rsidRPr="00A75383" w:rsidRDefault="009478A2" w:rsidP="009478A2">
            <w:pPr>
              <w:tabs>
                <w:tab w:val="right" w:leader="dot" w:pos="4678"/>
              </w:tabs>
              <w:rPr>
                <w:w w:val="90"/>
              </w:rPr>
            </w:pPr>
          </w:p>
          <w:p w:rsidR="009478A2" w:rsidRPr="00A75383" w:rsidRDefault="009478A2" w:rsidP="009478A2">
            <w:pPr>
              <w:tabs>
                <w:tab w:val="right" w:leader="dot" w:pos="4678"/>
              </w:tabs>
              <w:rPr>
                <w:w w:val="90"/>
              </w:rPr>
            </w:pPr>
            <w:r w:rsidRPr="00A75383">
              <w:rPr>
                <w:w w:val="90"/>
              </w:rPr>
              <w:t>ΤΗΛΕΦΩΝΟ:</w:t>
            </w:r>
            <w:r w:rsidRPr="00A75383">
              <w:rPr>
                <w:w w:val="90"/>
              </w:rPr>
              <w:tab/>
            </w:r>
          </w:p>
          <w:p w:rsidR="009478A2" w:rsidRPr="00A75383" w:rsidRDefault="009478A2" w:rsidP="009478A2">
            <w:pPr>
              <w:tabs>
                <w:tab w:val="right" w:leader="dot" w:pos="4678"/>
              </w:tabs>
              <w:rPr>
                <w:w w:val="90"/>
              </w:rPr>
            </w:pPr>
          </w:p>
          <w:p w:rsidR="009478A2" w:rsidRPr="00A75383" w:rsidRDefault="009478A2" w:rsidP="009478A2">
            <w:pPr>
              <w:tabs>
                <w:tab w:val="right" w:leader="dot" w:pos="4678"/>
              </w:tabs>
              <w:rPr>
                <w:w w:val="90"/>
              </w:rPr>
            </w:pPr>
            <w:r w:rsidRPr="00A75383">
              <w:rPr>
                <w:w w:val="90"/>
              </w:rPr>
              <w:t>Δ.ΙΕΚ:</w:t>
            </w:r>
            <w:r w:rsidRPr="00A75383">
              <w:rPr>
                <w:w w:val="90"/>
              </w:rPr>
              <w:tab/>
            </w:r>
          </w:p>
          <w:p w:rsidR="009478A2" w:rsidRPr="00A75383" w:rsidRDefault="009478A2" w:rsidP="009478A2">
            <w:pPr>
              <w:tabs>
                <w:tab w:val="right" w:leader="dot" w:pos="4678"/>
              </w:tabs>
              <w:rPr>
                <w:w w:val="90"/>
              </w:rPr>
            </w:pPr>
          </w:p>
          <w:p w:rsidR="009478A2" w:rsidRDefault="009478A2" w:rsidP="009478A2">
            <w:pPr>
              <w:tabs>
                <w:tab w:val="right" w:leader="dot" w:pos="4678"/>
              </w:tabs>
              <w:rPr>
                <w:w w:val="90"/>
              </w:rPr>
            </w:pPr>
            <w:r w:rsidRPr="00A75383">
              <w:rPr>
                <w:w w:val="90"/>
              </w:rPr>
              <w:t>ΕΙΔΙΚΟΤΗΤΑ:</w:t>
            </w:r>
            <w:r w:rsidRPr="00A75383">
              <w:rPr>
                <w:w w:val="90"/>
              </w:rPr>
              <w:tab/>
            </w:r>
          </w:p>
          <w:p w:rsidR="00890952" w:rsidRDefault="00890952" w:rsidP="009478A2">
            <w:pPr>
              <w:tabs>
                <w:tab w:val="right" w:leader="dot" w:pos="4678"/>
              </w:tabs>
              <w:rPr>
                <w:w w:val="90"/>
              </w:rPr>
            </w:pPr>
          </w:p>
          <w:p w:rsidR="00890952" w:rsidRDefault="00890952" w:rsidP="00890952">
            <w:pPr>
              <w:tabs>
                <w:tab w:val="right" w:leader="dot" w:pos="4678"/>
              </w:tabs>
              <w:rPr>
                <w:w w:val="90"/>
              </w:rPr>
            </w:pPr>
            <w:r>
              <w:rPr>
                <w:w w:val="90"/>
              </w:rPr>
              <w:t>ΕΞΑΜΗΝΟ</w:t>
            </w:r>
            <w:r w:rsidRPr="00A75383">
              <w:rPr>
                <w:w w:val="90"/>
              </w:rPr>
              <w:t>:</w:t>
            </w:r>
            <w:r w:rsidRPr="00A75383">
              <w:rPr>
                <w:w w:val="90"/>
              </w:rPr>
              <w:tab/>
            </w:r>
            <w:bookmarkStart w:id="0" w:name="_GoBack"/>
            <w:bookmarkEnd w:id="0"/>
          </w:p>
          <w:p w:rsidR="00890952" w:rsidRPr="00A75383" w:rsidRDefault="00890952" w:rsidP="009478A2">
            <w:pPr>
              <w:tabs>
                <w:tab w:val="right" w:leader="dot" w:pos="4678"/>
              </w:tabs>
              <w:rPr>
                <w:w w:val="90"/>
              </w:rPr>
            </w:pPr>
          </w:p>
          <w:p w:rsidR="009478A2" w:rsidRPr="00A75383" w:rsidRDefault="009478A2">
            <w:pPr>
              <w:rPr>
                <w:w w:val="90"/>
              </w:rPr>
            </w:pPr>
          </w:p>
          <w:p w:rsidR="009478A2" w:rsidRPr="00A75383" w:rsidRDefault="009478A2">
            <w:pPr>
              <w:rPr>
                <w:w w:val="90"/>
              </w:rPr>
            </w:pPr>
          </w:p>
        </w:tc>
        <w:tc>
          <w:tcPr>
            <w:tcW w:w="4932" w:type="dxa"/>
          </w:tcPr>
          <w:p w:rsidR="009478A2" w:rsidRPr="00890952" w:rsidRDefault="009478A2">
            <w:pPr>
              <w:rPr>
                <w:b/>
                <w:w w:val="90"/>
              </w:rPr>
            </w:pPr>
            <w:r w:rsidRPr="00890952">
              <w:rPr>
                <w:b/>
                <w:w w:val="90"/>
              </w:rPr>
              <w:t>ΠΡΟΣ</w:t>
            </w:r>
          </w:p>
          <w:p w:rsidR="009478A2" w:rsidRPr="00890952" w:rsidRDefault="00884A0A">
            <w:pPr>
              <w:rPr>
                <w:b/>
                <w:w w:val="90"/>
              </w:rPr>
            </w:pPr>
            <w:r w:rsidRPr="00890952">
              <w:rPr>
                <w:b/>
                <w:w w:val="90"/>
              </w:rPr>
              <w:t>το Δημόσιο ΙΕΚ Μεσολογγίου</w:t>
            </w:r>
          </w:p>
          <w:p w:rsidR="009478A2" w:rsidRPr="00A75383" w:rsidRDefault="009478A2">
            <w:pPr>
              <w:rPr>
                <w:w w:val="90"/>
              </w:rPr>
            </w:pPr>
          </w:p>
          <w:p w:rsidR="009478A2" w:rsidRPr="00A75383" w:rsidRDefault="009478A2">
            <w:pPr>
              <w:rPr>
                <w:w w:val="90"/>
              </w:rPr>
            </w:pPr>
          </w:p>
          <w:p w:rsidR="00F877AE" w:rsidRPr="00A75383" w:rsidRDefault="00F877AE" w:rsidP="00A75383">
            <w:pPr>
              <w:spacing w:line="360" w:lineRule="auto"/>
              <w:rPr>
                <w:w w:val="90"/>
              </w:rPr>
            </w:pPr>
            <w:r w:rsidRPr="00A75383">
              <w:rPr>
                <w:w w:val="90"/>
              </w:rPr>
              <w:t>Όπως αναφέρεται σ</w:t>
            </w:r>
            <w:r w:rsidR="009478A2" w:rsidRPr="00A75383">
              <w:rPr>
                <w:w w:val="90"/>
              </w:rPr>
              <w:t>τον Κανονισμό Λειτουργίας ΙΕΚ της ΓΓΔΒΜ (</w:t>
            </w:r>
            <w:proofErr w:type="spellStart"/>
            <w:r w:rsidR="009478A2" w:rsidRPr="00A75383">
              <w:rPr>
                <w:w w:val="90"/>
              </w:rPr>
              <w:t>αρθ</w:t>
            </w:r>
            <w:proofErr w:type="spellEnd"/>
            <w:r w:rsidR="009478A2" w:rsidRPr="00A75383">
              <w:rPr>
                <w:w w:val="90"/>
              </w:rPr>
              <w:t xml:space="preserve">. 16, παρ. 3) δίνεται η δυνατότητα στους καταρτιζόμενους η δυνατότητα </w:t>
            </w:r>
            <w:r w:rsidRPr="00A75383">
              <w:rPr>
                <w:w w:val="90"/>
              </w:rPr>
              <w:t>απαλλαγής από μαθήματα στα οποία διαθέτουν πιστοποιημένο προσόν.</w:t>
            </w:r>
          </w:p>
          <w:p w:rsidR="00F877AE" w:rsidRPr="00A75383" w:rsidRDefault="00F877AE" w:rsidP="00A75383">
            <w:pPr>
              <w:spacing w:line="360" w:lineRule="auto"/>
              <w:rPr>
                <w:w w:val="90"/>
              </w:rPr>
            </w:pPr>
            <w:r w:rsidRPr="00A75383">
              <w:rPr>
                <w:w w:val="90"/>
              </w:rPr>
              <w:t xml:space="preserve">Σύμφωνα με τα παραπάνω, επειδή </w:t>
            </w:r>
            <w:r w:rsidR="001064C1">
              <w:rPr>
                <w:w w:val="90"/>
              </w:rPr>
              <w:t xml:space="preserve">είμαι </w:t>
            </w:r>
            <w:r w:rsidR="00890952">
              <w:rPr>
                <w:w w:val="90"/>
              </w:rPr>
              <w:t xml:space="preserve">κάτοχος του Τίτλου </w:t>
            </w:r>
            <w:r w:rsidR="001064C1">
              <w:rPr>
                <w:w w:val="90"/>
              </w:rPr>
              <w:t>…</w:t>
            </w:r>
            <w:r w:rsidR="00890952">
              <w:rPr>
                <w:w w:val="90"/>
              </w:rPr>
              <w:t>…....</w:t>
            </w:r>
            <w:r w:rsidR="00A75383" w:rsidRPr="00A75383">
              <w:rPr>
                <w:w w:val="90"/>
              </w:rPr>
              <w:t>................................</w:t>
            </w:r>
            <w:r w:rsidR="00A75383">
              <w:rPr>
                <w:w w:val="90"/>
              </w:rPr>
              <w:t>.........</w:t>
            </w:r>
            <w:r w:rsidR="00A75383" w:rsidRPr="00A75383">
              <w:rPr>
                <w:w w:val="90"/>
              </w:rPr>
              <w:t>................................</w:t>
            </w:r>
          </w:p>
          <w:p w:rsidR="00A75383" w:rsidRDefault="00A75383" w:rsidP="00A75383">
            <w:pPr>
              <w:spacing w:line="360" w:lineRule="auto"/>
              <w:rPr>
                <w:w w:val="90"/>
              </w:rPr>
            </w:pPr>
            <w:r w:rsidRPr="00A75383">
              <w:rPr>
                <w:w w:val="90"/>
              </w:rPr>
              <w:t>..............................................................</w:t>
            </w:r>
            <w:r>
              <w:rPr>
                <w:w w:val="90"/>
              </w:rPr>
              <w:t>.........</w:t>
            </w:r>
            <w:r w:rsidRPr="00A75383">
              <w:rPr>
                <w:w w:val="90"/>
              </w:rPr>
              <w:t>.......................</w:t>
            </w:r>
          </w:p>
          <w:p w:rsidR="00611B3E" w:rsidRDefault="00611B3E" w:rsidP="00A75383">
            <w:pPr>
              <w:spacing w:line="360" w:lineRule="auto"/>
              <w:rPr>
                <w:w w:val="90"/>
              </w:rPr>
            </w:pPr>
            <w:r>
              <w:rPr>
                <w:w w:val="90"/>
              </w:rPr>
              <w:t xml:space="preserve">του </w:t>
            </w:r>
            <w:r w:rsidRPr="00A75383">
              <w:rPr>
                <w:w w:val="90"/>
              </w:rPr>
              <w:t>..............................................................</w:t>
            </w:r>
            <w:r>
              <w:rPr>
                <w:w w:val="90"/>
              </w:rPr>
              <w:t>.........................</w:t>
            </w:r>
          </w:p>
          <w:p w:rsidR="00611B3E" w:rsidRPr="00611B3E" w:rsidRDefault="00611B3E" w:rsidP="00A75383">
            <w:pPr>
              <w:spacing w:line="360" w:lineRule="auto"/>
              <w:rPr>
                <w:i/>
                <w:w w:val="90"/>
              </w:rPr>
            </w:pPr>
            <w:r w:rsidRPr="00A75383">
              <w:rPr>
                <w:w w:val="90"/>
              </w:rPr>
              <w:t>..............</w:t>
            </w:r>
            <w:r w:rsidR="00890952">
              <w:rPr>
                <w:w w:val="90"/>
              </w:rPr>
              <w:t>.</w:t>
            </w:r>
            <w:r w:rsidRPr="00A75383">
              <w:rPr>
                <w:w w:val="90"/>
              </w:rPr>
              <w:t>...............................</w:t>
            </w:r>
            <w:r>
              <w:rPr>
                <w:w w:val="90"/>
              </w:rPr>
              <w:t xml:space="preserve">................. </w:t>
            </w:r>
            <w:r w:rsidRPr="00611B3E">
              <w:rPr>
                <w:i/>
                <w:w w:val="90"/>
              </w:rPr>
              <w:t>(</w:t>
            </w:r>
            <w:r w:rsidR="00890952">
              <w:rPr>
                <w:i/>
                <w:w w:val="90"/>
              </w:rPr>
              <w:t>Φορέας έκδοσης</w:t>
            </w:r>
            <w:r w:rsidRPr="00611B3E">
              <w:rPr>
                <w:i/>
                <w:w w:val="90"/>
              </w:rPr>
              <w:t>)</w:t>
            </w:r>
          </w:p>
          <w:p w:rsidR="00A75383" w:rsidRDefault="00A75383" w:rsidP="00A75383">
            <w:pPr>
              <w:spacing w:line="360" w:lineRule="auto"/>
              <w:rPr>
                <w:w w:val="90"/>
              </w:rPr>
            </w:pPr>
            <w:r w:rsidRPr="00A75383">
              <w:rPr>
                <w:w w:val="90"/>
              </w:rPr>
              <w:t>παρακαλώ να εξετάσετε την απαλλαγή μου από τα παρακάτω μαθήματα</w:t>
            </w:r>
            <w:r w:rsidR="00611B3E">
              <w:rPr>
                <w:w w:val="90"/>
              </w:rPr>
              <w:t xml:space="preserve">, </w:t>
            </w:r>
            <w:r w:rsidR="002E226C">
              <w:rPr>
                <w:w w:val="90"/>
              </w:rPr>
              <w:t xml:space="preserve">επειδή </w:t>
            </w:r>
            <w:r w:rsidRPr="00A75383">
              <w:rPr>
                <w:w w:val="90"/>
              </w:rPr>
              <w:t xml:space="preserve">έχω ήδη διδαχθεί και </w:t>
            </w:r>
            <w:r>
              <w:rPr>
                <w:w w:val="90"/>
              </w:rPr>
              <w:t>εξεταστεί με επιτυχία σε αντίστοιχα</w:t>
            </w:r>
            <w:r w:rsidR="002E226C">
              <w:rPr>
                <w:w w:val="90"/>
              </w:rPr>
              <w:t xml:space="preserve"> </w:t>
            </w:r>
            <w:r w:rsidR="00611B3E">
              <w:rPr>
                <w:w w:val="90"/>
              </w:rPr>
              <w:t xml:space="preserve">μαθήματα </w:t>
            </w:r>
            <w:r w:rsidR="002E226C">
              <w:rPr>
                <w:w w:val="90"/>
              </w:rPr>
              <w:t xml:space="preserve">για την απόκτηση του </w:t>
            </w:r>
            <w:r w:rsidR="00890952">
              <w:rPr>
                <w:w w:val="90"/>
              </w:rPr>
              <w:t>παραπάνω Τίτλου</w:t>
            </w:r>
            <w:r w:rsidR="002E226C">
              <w:rPr>
                <w:w w:val="90"/>
              </w:rPr>
              <w:t>.</w:t>
            </w:r>
          </w:p>
          <w:p w:rsidR="00972ABD" w:rsidRPr="00611B3E" w:rsidRDefault="00611B3E" w:rsidP="001064C1">
            <w:pPr>
              <w:spacing w:line="360" w:lineRule="auto"/>
              <w:rPr>
                <w:i/>
                <w:w w:val="90"/>
              </w:rPr>
            </w:pPr>
            <w:r w:rsidRPr="00611B3E">
              <w:rPr>
                <w:i/>
                <w:w w:val="90"/>
              </w:rPr>
              <w:t xml:space="preserve">Συμπληρώστε με τη σειρά: </w:t>
            </w:r>
            <w:r w:rsidR="001064C1" w:rsidRPr="00611B3E">
              <w:rPr>
                <w:i/>
                <w:w w:val="90"/>
              </w:rPr>
              <w:t>Μάθημα</w:t>
            </w:r>
            <w:r w:rsidR="00884A0A" w:rsidRPr="00611B3E">
              <w:rPr>
                <w:i/>
                <w:w w:val="90"/>
              </w:rPr>
              <w:t xml:space="preserve"> </w:t>
            </w:r>
            <w:r w:rsidR="001064C1" w:rsidRPr="00611B3E">
              <w:rPr>
                <w:i/>
                <w:w w:val="90"/>
              </w:rPr>
              <w:t>ΔΙΕΚ</w:t>
            </w:r>
            <w:r>
              <w:rPr>
                <w:i/>
                <w:w w:val="90"/>
              </w:rPr>
              <w:t xml:space="preserve"> για απαλλαγή και μέσα σε παρένθεση το </w:t>
            </w:r>
            <w:r w:rsidR="001064C1" w:rsidRPr="00611B3E">
              <w:rPr>
                <w:i/>
                <w:w w:val="90"/>
              </w:rPr>
              <w:t xml:space="preserve">αντίστοιχο </w:t>
            </w:r>
            <w:r w:rsidR="00890952">
              <w:rPr>
                <w:i/>
                <w:w w:val="90"/>
              </w:rPr>
              <w:t>μάθημα για την απόκτηση του Τίτλου</w:t>
            </w:r>
            <w:r>
              <w:rPr>
                <w:i/>
                <w:w w:val="90"/>
              </w:rPr>
              <w:t>.</w:t>
            </w:r>
          </w:p>
          <w:p w:rsidR="00611B3E" w:rsidRDefault="001064C1" w:rsidP="001064C1">
            <w:pPr>
              <w:spacing w:line="360" w:lineRule="auto"/>
              <w:rPr>
                <w:w w:val="90"/>
              </w:rPr>
            </w:pPr>
            <w:r w:rsidRPr="001064C1">
              <w:rPr>
                <w:w w:val="90"/>
              </w:rPr>
              <w:t xml:space="preserve">1. </w:t>
            </w:r>
            <w:r w:rsidR="002E226C" w:rsidRPr="00A75383">
              <w:rPr>
                <w:w w:val="90"/>
              </w:rPr>
              <w:t>....................................</w:t>
            </w:r>
            <w:r w:rsidR="002E226C">
              <w:rPr>
                <w:w w:val="90"/>
              </w:rPr>
              <w:t>.</w:t>
            </w:r>
            <w:r w:rsidR="002E226C" w:rsidRPr="00A75383">
              <w:rPr>
                <w:w w:val="90"/>
              </w:rPr>
              <w:t>.........</w:t>
            </w:r>
            <w:r w:rsidR="002E226C">
              <w:rPr>
                <w:w w:val="90"/>
              </w:rPr>
              <w:t>...</w:t>
            </w:r>
            <w:r w:rsidR="00611B3E">
              <w:rPr>
                <w:w w:val="90"/>
              </w:rPr>
              <w:t>.....................................</w:t>
            </w:r>
            <w:r w:rsidR="002E226C">
              <w:rPr>
                <w:w w:val="90"/>
              </w:rPr>
              <w:t>....</w:t>
            </w:r>
          </w:p>
          <w:p w:rsidR="001064C1" w:rsidRDefault="001064C1" w:rsidP="001064C1">
            <w:pPr>
              <w:spacing w:line="360" w:lineRule="auto"/>
              <w:rPr>
                <w:w w:val="90"/>
              </w:rPr>
            </w:pPr>
            <w:r w:rsidRPr="001064C1">
              <w:rPr>
                <w:w w:val="90"/>
              </w:rPr>
              <w:t>(</w:t>
            </w:r>
            <w:r w:rsidR="002E226C" w:rsidRPr="00A75383">
              <w:rPr>
                <w:w w:val="90"/>
              </w:rPr>
              <w:t>...............</w:t>
            </w:r>
            <w:r w:rsidR="00611B3E">
              <w:rPr>
                <w:w w:val="90"/>
              </w:rPr>
              <w:t>..........................................................</w:t>
            </w:r>
            <w:r w:rsidR="002E226C" w:rsidRPr="00A75383">
              <w:rPr>
                <w:w w:val="90"/>
              </w:rPr>
              <w:t>...</w:t>
            </w:r>
            <w:r w:rsidR="002E226C">
              <w:rPr>
                <w:w w:val="90"/>
              </w:rPr>
              <w:t>..........</w:t>
            </w:r>
            <w:r w:rsidR="002E226C" w:rsidRPr="00A75383">
              <w:rPr>
                <w:w w:val="90"/>
              </w:rPr>
              <w:t>......</w:t>
            </w:r>
            <w:r w:rsidRPr="001064C1">
              <w:rPr>
                <w:w w:val="90"/>
              </w:rPr>
              <w:t>)</w:t>
            </w:r>
          </w:p>
          <w:p w:rsidR="00611B3E" w:rsidRDefault="00611B3E" w:rsidP="00611B3E">
            <w:pPr>
              <w:spacing w:line="360" w:lineRule="auto"/>
              <w:rPr>
                <w:w w:val="90"/>
              </w:rPr>
            </w:pPr>
            <w:r>
              <w:rPr>
                <w:w w:val="90"/>
              </w:rPr>
              <w:t>2</w:t>
            </w:r>
            <w:r w:rsidRPr="001064C1">
              <w:rPr>
                <w:w w:val="90"/>
              </w:rPr>
              <w:t xml:space="preserve">. </w:t>
            </w:r>
            <w:r w:rsidRPr="00A75383">
              <w:rPr>
                <w:w w:val="90"/>
              </w:rPr>
              <w:t>....................................</w:t>
            </w:r>
            <w:r>
              <w:rPr>
                <w:w w:val="90"/>
              </w:rPr>
              <w:t>.</w:t>
            </w:r>
            <w:r w:rsidRPr="00A75383">
              <w:rPr>
                <w:w w:val="90"/>
              </w:rPr>
              <w:t>.........</w:t>
            </w:r>
            <w:r>
              <w:rPr>
                <w:w w:val="90"/>
              </w:rPr>
              <w:t>............................................</w:t>
            </w:r>
          </w:p>
          <w:p w:rsidR="00611B3E" w:rsidRDefault="00611B3E" w:rsidP="00611B3E">
            <w:pPr>
              <w:spacing w:line="360" w:lineRule="auto"/>
              <w:rPr>
                <w:w w:val="90"/>
              </w:rPr>
            </w:pPr>
            <w:r w:rsidRPr="001064C1">
              <w:rPr>
                <w:w w:val="90"/>
              </w:rPr>
              <w:t>(</w:t>
            </w:r>
            <w:r w:rsidRPr="00A75383">
              <w:rPr>
                <w:w w:val="90"/>
              </w:rPr>
              <w:t>...............</w:t>
            </w:r>
            <w:r>
              <w:rPr>
                <w:w w:val="90"/>
              </w:rPr>
              <w:t>..........................................................</w:t>
            </w:r>
            <w:r w:rsidRPr="00A75383">
              <w:rPr>
                <w:w w:val="90"/>
              </w:rPr>
              <w:t>...</w:t>
            </w:r>
            <w:r>
              <w:rPr>
                <w:w w:val="90"/>
              </w:rPr>
              <w:t>..........</w:t>
            </w:r>
            <w:r w:rsidRPr="00A75383">
              <w:rPr>
                <w:w w:val="90"/>
              </w:rPr>
              <w:t>......</w:t>
            </w:r>
            <w:r w:rsidRPr="001064C1">
              <w:rPr>
                <w:w w:val="90"/>
              </w:rPr>
              <w:t>)</w:t>
            </w:r>
          </w:p>
          <w:p w:rsidR="00611B3E" w:rsidRDefault="00611B3E" w:rsidP="00611B3E">
            <w:pPr>
              <w:spacing w:line="360" w:lineRule="auto"/>
              <w:rPr>
                <w:w w:val="90"/>
              </w:rPr>
            </w:pPr>
            <w:r>
              <w:rPr>
                <w:w w:val="90"/>
              </w:rPr>
              <w:t>3</w:t>
            </w:r>
            <w:r w:rsidRPr="001064C1">
              <w:rPr>
                <w:w w:val="90"/>
              </w:rPr>
              <w:t xml:space="preserve">. </w:t>
            </w:r>
            <w:r w:rsidRPr="00A75383">
              <w:rPr>
                <w:w w:val="90"/>
              </w:rPr>
              <w:t>....................................</w:t>
            </w:r>
            <w:r>
              <w:rPr>
                <w:w w:val="90"/>
              </w:rPr>
              <w:t>.</w:t>
            </w:r>
            <w:r w:rsidRPr="00A75383">
              <w:rPr>
                <w:w w:val="90"/>
              </w:rPr>
              <w:t>.........</w:t>
            </w:r>
            <w:r>
              <w:rPr>
                <w:w w:val="90"/>
              </w:rPr>
              <w:t>............................................</w:t>
            </w:r>
          </w:p>
          <w:p w:rsidR="00611B3E" w:rsidRDefault="00611B3E" w:rsidP="00611B3E">
            <w:pPr>
              <w:spacing w:line="360" w:lineRule="auto"/>
              <w:rPr>
                <w:w w:val="90"/>
              </w:rPr>
            </w:pPr>
            <w:r w:rsidRPr="001064C1">
              <w:rPr>
                <w:w w:val="90"/>
              </w:rPr>
              <w:t>(</w:t>
            </w:r>
            <w:r w:rsidRPr="00A75383">
              <w:rPr>
                <w:w w:val="90"/>
              </w:rPr>
              <w:t>...............</w:t>
            </w:r>
            <w:r>
              <w:rPr>
                <w:w w:val="90"/>
              </w:rPr>
              <w:t>..........................................................</w:t>
            </w:r>
            <w:r w:rsidRPr="00A75383">
              <w:rPr>
                <w:w w:val="90"/>
              </w:rPr>
              <w:t>...</w:t>
            </w:r>
            <w:r>
              <w:rPr>
                <w:w w:val="90"/>
              </w:rPr>
              <w:t>..........</w:t>
            </w:r>
            <w:r w:rsidRPr="00A75383">
              <w:rPr>
                <w:w w:val="90"/>
              </w:rPr>
              <w:t>......</w:t>
            </w:r>
            <w:r w:rsidRPr="001064C1">
              <w:rPr>
                <w:w w:val="90"/>
              </w:rPr>
              <w:t>)</w:t>
            </w:r>
          </w:p>
          <w:p w:rsidR="00611B3E" w:rsidRDefault="00611B3E" w:rsidP="00611B3E">
            <w:pPr>
              <w:spacing w:line="360" w:lineRule="auto"/>
              <w:rPr>
                <w:w w:val="90"/>
              </w:rPr>
            </w:pPr>
            <w:r>
              <w:rPr>
                <w:w w:val="90"/>
              </w:rPr>
              <w:t>4</w:t>
            </w:r>
            <w:r w:rsidRPr="001064C1">
              <w:rPr>
                <w:w w:val="90"/>
              </w:rPr>
              <w:t xml:space="preserve">. </w:t>
            </w:r>
            <w:r w:rsidRPr="00A75383">
              <w:rPr>
                <w:w w:val="90"/>
              </w:rPr>
              <w:t>....................................</w:t>
            </w:r>
            <w:r>
              <w:rPr>
                <w:w w:val="90"/>
              </w:rPr>
              <w:t>.</w:t>
            </w:r>
            <w:r w:rsidRPr="00A75383">
              <w:rPr>
                <w:w w:val="90"/>
              </w:rPr>
              <w:t>.........</w:t>
            </w:r>
            <w:r>
              <w:rPr>
                <w:w w:val="90"/>
              </w:rPr>
              <w:t>............................................</w:t>
            </w:r>
          </w:p>
          <w:p w:rsidR="00611B3E" w:rsidRDefault="00611B3E" w:rsidP="00611B3E">
            <w:pPr>
              <w:spacing w:line="360" w:lineRule="auto"/>
              <w:rPr>
                <w:w w:val="90"/>
              </w:rPr>
            </w:pPr>
            <w:r w:rsidRPr="001064C1">
              <w:rPr>
                <w:w w:val="90"/>
              </w:rPr>
              <w:t>(</w:t>
            </w:r>
            <w:r w:rsidRPr="00A75383">
              <w:rPr>
                <w:w w:val="90"/>
              </w:rPr>
              <w:t>...............</w:t>
            </w:r>
            <w:r>
              <w:rPr>
                <w:w w:val="90"/>
              </w:rPr>
              <w:t>..........................................................</w:t>
            </w:r>
            <w:r w:rsidRPr="00A75383">
              <w:rPr>
                <w:w w:val="90"/>
              </w:rPr>
              <w:t>...</w:t>
            </w:r>
            <w:r>
              <w:rPr>
                <w:w w:val="90"/>
              </w:rPr>
              <w:t>..........</w:t>
            </w:r>
            <w:r w:rsidRPr="00A75383">
              <w:rPr>
                <w:w w:val="90"/>
              </w:rPr>
              <w:t>......</w:t>
            </w:r>
            <w:r w:rsidRPr="001064C1">
              <w:rPr>
                <w:w w:val="90"/>
              </w:rPr>
              <w:t>)</w:t>
            </w:r>
          </w:p>
          <w:p w:rsidR="00611B3E" w:rsidRDefault="00611B3E" w:rsidP="00611B3E">
            <w:pPr>
              <w:spacing w:line="360" w:lineRule="auto"/>
              <w:rPr>
                <w:w w:val="90"/>
              </w:rPr>
            </w:pPr>
            <w:r>
              <w:rPr>
                <w:w w:val="90"/>
              </w:rPr>
              <w:t>5</w:t>
            </w:r>
            <w:r w:rsidRPr="001064C1">
              <w:rPr>
                <w:w w:val="90"/>
              </w:rPr>
              <w:t xml:space="preserve">. </w:t>
            </w:r>
            <w:r w:rsidRPr="00A75383">
              <w:rPr>
                <w:w w:val="90"/>
              </w:rPr>
              <w:t>....................................</w:t>
            </w:r>
            <w:r>
              <w:rPr>
                <w:w w:val="90"/>
              </w:rPr>
              <w:t>.</w:t>
            </w:r>
            <w:r w:rsidRPr="00A75383">
              <w:rPr>
                <w:w w:val="90"/>
              </w:rPr>
              <w:t>.........</w:t>
            </w:r>
            <w:r>
              <w:rPr>
                <w:w w:val="90"/>
              </w:rPr>
              <w:t>............................................</w:t>
            </w:r>
          </w:p>
          <w:p w:rsidR="00611B3E" w:rsidRDefault="00611B3E" w:rsidP="00611B3E">
            <w:pPr>
              <w:spacing w:line="360" w:lineRule="auto"/>
              <w:rPr>
                <w:w w:val="90"/>
              </w:rPr>
            </w:pPr>
            <w:r w:rsidRPr="001064C1">
              <w:rPr>
                <w:w w:val="90"/>
              </w:rPr>
              <w:t>(</w:t>
            </w:r>
            <w:r w:rsidRPr="00A75383">
              <w:rPr>
                <w:w w:val="90"/>
              </w:rPr>
              <w:t>...............</w:t>
            </w:r>
            <w:r>
              <w:rPr>
                <w:w w:val="90"/>
              </w:rPr>
              <w:t>..........................................................</w:t>
            </w:r>
            <w:r w:rsidRPr="00A75383">
              <w:rPr>
                <w:w w:val="90"/>
              </w:rPr>
              <w:t>...</w:t>
            </w:r>
            <w:r>
              <w:rPr>
                <w:w w:val="90"/>
              </w:rPr>
              <w:t>..........</w:t>
            </w:r>
            <w:r w:rsidRPr="00A75383">
              <w:rPr>
                <w:w w:val="90"/>
              </w:rPr>
              <w:t>......</w:t>
            </w:r>
            <w:r w:rsidRPr="001064C1">
              <w:rPr>
                <w:w w:val="90"/>
              </w:rPr>
              <w:t>)</w:t>
            </w:r>
          </w:p>
          <w:p w:rsidR="00611B3E" w:rsidRDefault="00611B3E" w:rsidP="00611B3E">
            <w:pPr>
              <w:spacing w:line="360" w:lineRule="auto"/>
              <w:rPr>
                <w:w w:val="90"/>
              </w:rPr>
            </w:pPr>
            <w:r>
              <w:rPr>
                <w:w w:val="90"/>
              </w:rPr>
              <w:t>6</w:t>
            </w:r>
            <w:r w:rsidRPr="001064C1">
              <w:rPr>
                <w:w w:val="90"/>
              </w:rPr>
              <w:t xml:space="preserve">. </w:t>
            </w:r>
            <w:r w:rsidRPr="00A75383">
              <w:rPr>
                <w:w w:val="90"/>
              </w:rPr>
              <w:t>....................................</w:t>
            </w:r>
            <w:r>
              <w:rPr>
                <w:w w:val="90"/>
              </w:rPr>
              <w:t>.</w:t>
            </w:r>
            <w:r w:rsidRPr="00A75383">
              <w:rPr>
                <w:w w:val="90"/>
              </w:rPr>
              <w:t>.........</w:t>
            </w:r>
            <w:r>
              <w:rPr>
                <w:w w:val="90"/>
              </w:rPr>
              <w:t>............................................</w:t>
            </w:r>
          </w:p>
          <w:p w:rsidR="00611B3E" w:rsidRDefault="00611B3E" w:rsidP="00611B3E">
            <w:pPr>
              <w:spacing w:line="360" w:lineRule="auto"/>
              <w:rPr>
                <w:w w:val="90"/>
              </w:rPr>
            </w:pPr>
            <w:r w:rsidRPr="001064C1">
              <w:rPr>
                <w:w w:val="90"/>
              </w:rPr>
              <w:t>(</w:t>
            </w:r>
            <w:r w:rsidRPr="00A75383">
              <w:rPr>
                <w:w w:val="90"/>
              </w:rPr>
              <w:t>...............</w:t>
            </w:r>
            <w:r>
              <w:rPr>
                <w:w w:val="90"/>
              </w:rPr>
              <w:t>..........................................................</w:t>
            </w:r>
            <w:r w:rsidRPr="00A75383">
              <w:rPr>
                <w:w w:val="90"/>
              </w:rPr>
              <w:t>...</w:t>
            </w:r>
            <w:r>
              <w:rPr>
                <w:w w:val="90"/>
              </w:rPr>
              <w:t>..........</w:t>
            </w:r>
            <w:r w:rsidRPr="00A75383">
              <w:rPr>
                <w:w w:val="90"/>
              </w:rPr>
              <w:t>......</w:t>
            </w:r>
            <w:r w:rsidRPr="001064C1">
              <w:rPr>
                <w:w w:val="90"/>
              </w:rPr>
              <w:t>)</w:t>
            </w:r>
          </w:p>
          <w:p w:rsidR="00611B3E" w:rsidRDefault="00611B3E" w:rsidP="00611B3E">
            <w:pPr>
              <w:spacing w:line="360" w:lineRule="auto"/>
              <w:rPr>
                <w:w w:val="90"/>
              </w:rPr>
            </w:pPr>
            <w:r>
              <w:rPr>
                <w:w w:val="90"/>
              </w:rPr>
              <w:t>7</w:t>
            </w:r>
            <w:r w:rsidRPr="001064C1">
              <w:rPr>
                <w:w w:val="90"/>
              </w:rPr>
              <w:t xml:space="preserve">. </w:t>
            </w:r>
            <w:r w:rsidRPr="00A75383">
              <w:rPr>
                <w:w w:val="90"/>
              </w:rPr>
              <w:t>....................................</w:t>
            </w:r>
            <w:r>
              <w:rPr>
                <w:w w:val="90"/>
              </w:rPr>
              <w:t>.</w:t>
            </w:r>
            <w:r w:rsidRPr="00A75383">
              <w:rPr>
                <w:w w:val="90"/>
              </w:rPr>
              <w:t>.........</w:t>
            </w:r>
            <w:r>
              <w:rPr>
                <w:w w:val="90"/>
              </w:rPr>
              <w:t>............................................</w:t>
            </w:r>
          </w:p>
          <w:p w:rsidR="00611B3E" w:rsidRDefault="00611B3E" w:rsidP="00611B3E">
            <w:pPr>
              <w:spacing w:line="360" w:lineRule="auto"/>
              <w:rPr>
                <w:w w:val="90"/>
              </w:rPr>
            </w:pPr>
            <w:r w:rsidRPr="001064C1">
              <w:rPr>
                <w:w w:val="90"/>
              </w:rPr>
              <w:t>(</w:t>
            </w:r>
            <w:r w:rsidRPr="00A75383">
              <w:rPr>
                <w:w w:val="90"/>
              </w:rPr>
              <w:t>...............</w:t>
            </w:r>
            <w:r>
              <w:rPr>
                <w:w w:val="90"/>
              </w:rPr>
              <w:t>..........................................................</w:t>
            </w:r>
            <w:r w:rsidRPr="00A75383">
              <w:rPr>
                <w:w w:val="90"/>
              </w:rPr>
              <w:t>...</w:t>
            </w:r>
            <w:r>
              <w:rPr>
                <w:w w:val="90"/>
              </w:rPr>
              <w:t>..........</w:t>
            </w:r>
            <w:r w:rsidRPr="00A75383">
              <w:rPr>
                <w:w w:val="90"/>
              </w:rPr>
              <w:t>......</w:t>
            </w:r>
            <w:r w:rsidRPr="001064C1">
              <w:rPr>
                <w:w w:val="90"/>
              </w:rPr>
              <w:t>)</w:t>
            </w:r>
          </w:p>
          <w:p w:rsidR="00611B3E" w:rsidRDefault="001064C1" w:rsidP="001064C1">
            <w:pPr>
              <w:tabs>
                <w:tab w:val="center" w:pos="3295"/>
              </w:tabs>
              <w:spacing w:line="360" w:lineRule="auto"/>
              <w:rPr>
                <w:w w:val="90"/>
              </w:rPr>
            </w:pPr>
            <w:r>
              <w:rPr>
                <w:w w:val="90"/>
              </w:rPr>
              <w:tab/>
            </w:r>
          </w:p>
          <w:p w:rsidR="00A75383" w:rsidRDefault="00611B3E" w:rsidP="001064C1">
            <w:pPr>
              <w:tabs>
                <w:tab w:val="center" w:pos="3295"/>
              </w:tabs>
              <w:spacing w:line="360" w:lineRule="auto"/>
              <w:rPr>
                <w:w w:val="90"/>
              </w:rPr>
            </w:pPr>
            <w:r>
              <w:rPr>
                <w:w w:val="90"/>
              </w:rPr>
              <w:tab/>
            </w:r>
            <w:r w:rsidR="00884A0A">
              <w:rPr>
                <w:w w:val="90"/>
              </w:rPr>
              <w:t>Ο/Η αιτών/ούσα</w:t>
            </w:r>
          </w:p>
          <w:p w:rsidR="00611B3E" w:rsidRDefault="00611B3E" w:rsidP="001064C1">
            <w:pPr>
              <w:tabs>
                <w:tab w:val="center" w:pos="3295"/>
              </w:tabs>
              <w:spacing w:line="360" w:lineRule="auto"/>
              <w:rPr>
                <w:w w:val="90"/>
              </w:rPr>
            </w:pPr>
          </w:p>
          <w:p w:rsidR="001064C1" w:rsidRPr="00A75383" w:rsidRDefault="001064C1" w:rsidP="001064C1">
            <w:pPr>
              <w:tabs>
                <w:tab w:val="center" w:pos="3295"/>
              </w:tabs>
              <w:spacing w:line="360" w:lineRule="auto"/>
              <w:rPr>
                <w:w w:val="90"/>
              </w:rPr>
            </w:pPr>
            <w:r>
              <w:rPr>
                <w:w w:val="90"/>
              </w:rPr>
              <w:tab/>
            </w:r>
            <w:r w:rsidR="00611B3E" w:rsidRPr="00611B3E">
              <w:rPr>
                <w:w w:val="90"/>
                <w:sz w:val="18"/>
              </w:rPr>
              <w:t>(Υπογραφή)</w:t>
            </w:r>
          </w:p>
        </w:tc>
      </w:tr>
    </w:tbl>
    <w:p w:rsidR="00A835BC" w:rsidRPr="00A75383" w:rsidRDefault="00A835BC">
      <w:pPr>
        <w:rPr>
          <w:w w:val="90"/>
        </w:rPr>
      </w:pPr>
    </w:p>
    <w:sectPr w:rsidR="00A835BC" w:rsidRPr="00A75383" w:rsidSect="00611B3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94A3D"/>
    <w:multiLevelType w:val="hybridMultilevel"/>
    <w:tmpl w:val="3DD45E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8A2"/>
    <w:rsid w:val="001064C1"/>
    <w:rsid w:val="002E226C"/>
    <w:rsid w:val="004E0ACB"/>
    <w:rsid w:val="00611B3E"/>
    <w:rsid w:val="00884A0A"/>
    <w:rsid w:val="00890952"/>
    <w:rsid w:val="009478A2"/>
    <w:rsid w:val="00972ABD"/>
    <w:rsid w:val="009A7EAD"/>
    <w:rsid w:val="009F2F74"/>
    <w:rsid w:val="00A75383"/>
    <w:rsid w:val="00A835BC"/>
    <w:rsid w:val="00B5692E"/>
    <w:rsid w:val="00E06B0A"/>
    <w:rsid w:val="00E42CD9"/>
    <w:rsid w:val="00ED328E"/>
    <w:rsid w:val="00F877AE"/>
    <w:rsid w:val="00F9562D"/>
    <w:rsid w:val="00FB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4D01"/>
  <w15:docId w15:val="{EDC6949C-F895-4056-85EF-7A110E82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6;&#953;&#949;&#965;&#952;&#965;&#957;&#964;&#942;&#96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C422199-95ED-40C3-99F3-A89DE9B9703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278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ΙΕΚ Αγρινίου</dc:creator>
  <cp:lastModifiedBy>Yiannis Hatzis</cp:lastModifiedBy>
  <cp:revision>8</cp:revision>
  <cp:lastPrinted>2020-02-18T13:57:00Z</cp:lastPrinted>
  <dcterms:created xsi:type="dcterms:W3CDTF">2015-02-10T14:02:00Z</dcterms:created>
  <dcterms:modified xsi:type="dcterms:W3CDTF">2020-04-21T15:19:00Z</dcterms:modified>
</cp:coreProperties>
</file>